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57D" w:rsidRDefault="00DF2843" w:rsidP="009D7380">
      <w:pPr>
        <w:pStyle w:val="Titel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29970" cy="1029970"/>
            <wp:effectExtent l="19050" t="0" r="0" b="0"/>
            <wp:wrapSquare wrapText="bothSides"/>
            <wp:docPr id="2" name="Afbeelding 2" descr="clean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ean hand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029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D7380">
        <w:t>Praktijk casus 1</w:t>
      </w:r>
      <w:r w:rsidR="002A30C4">
        <w:t xml:space="preserve"> Griep</w:t>
      </w:r>
      <w:r w:rsidR="009D7380">
        <w:t>.</w:t>
      </w:r>
    </w:p>
    <w:p w:rsidR="009D7380" w:rsidRPr="007C433D" w:rsidRDefault="009D7380" w:rsidP="009D7380">
      <w:pPr>
        <w:pStyle w:val="Geenafstand"/>
      </w:pPr>
      <w:r w:rsidRPr="007C433D">
        <w:rPr>
          <w:b/>
        </w:rPr>
        <w:t>Handelingsplan:</w:t>
      </w:r>
      <w:r w:rsidR="007C433D">
        <w:rPr>
          <w:b/>
        </w:rPr>
        <w:t xml:space="preserve"> </w:t>
      </w:r>
      <w:r w:rsidR="007C433D" w:rsidRPr="007C433D">
        <w:t>tijd + handeling.</w:t>
      </w:r>
      <w:r w:rsidR="00DF2843" w:rsidRPr="00DF2843">
        <w:rPr>
          <w:noProof/>
        </w:rPr>
        <w:t xml:space="preserve"> </w:t>
      </w:r>
    </w:p>
    <w:p w:rsidR="009D7380" w:rsidRDefault="009D7380" w:rsidP="009D7380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728"/>
        <w:gridCol w:w="3728"/>
      </w:tblGrid>
      <w:tr w:rsidR="009D7380" w:rsidTr="009D7380">
        <w:tc>
          <w:tcPr>
            <w:tcW w:w="4606" w:type="dxa"/>
          </w:tcPr>
          <w:p w:rsidR="009D7380" w:rsidRDefault="009D7380" w:rsidP="009D7380">
            <w:pPr>
              <w:pStyle w:val="Geenafstand"/>
            </w:pPr>
            <w:r>
              <w:t>1.</w:t>
            </w:r>
          </w:p>
        </w:tc>
        <w:tc>
          <w:tcPr>
            <w:tcW w:w="4606" w:type="dxa"/>
          </w:tcPr>
          <w:p w:rsidR="009D7380" w:rsidRDefault="009D7380" w:rsidP="009D7380">
            <w:pPr>
              <w:pStyle w:val="Geenafstand"/>
            </w:pPr>
            <w:r>
              <w:t>11.</w:t>
            </w:r>
          </w:p>
        </w:tc>
      </w:tr>
      <w:tr w:rsidR="009D7380" w:rsidTr="009D7380">
        <w:tc>
          <w:tcPr>
            <w:tcW w:w="4606" w:type="dxa"/>
          </w:tcPr>
          <w:p w:rsidR="009D7380" w:rsidRDefault="009D7380" w:rsidP="009D7380">
            <w:pPr>
              <w:pStyle w:val="Geenafstand"/>
            </w:pPr>
            <w:r>
              <w:t>2.</w:t>
            </w:r>
          </w:p>
        </w:tc>
        <w:tc>
          <w:tcPr>
            <w:tcW w:w="4606" w:type="dxa"/>
          </w:tcPr>
          <w:p w:rsidR="009D7380" w:rsidRDefault="009D7380" w:rsidP="009D7380">
            <w:pPr>
              <w:pStyle w:val="Geenafstand"/>
            </w:pPr>
            <w:r>
              <w:t>12.</w:t>
            </w:r>
          </w:p>
        </w:tc>
      </w:tr>
      <w:tr w:rsidR="009D7380" w:rsidTr="009D7380">
        <w:tc>
          <w:tcPr>
            <w:tcW w:w="4606" w:type="dxa"/>
          </w:tcPr>
          <w:p w:rsidR="009D7380" w:rsidRDefault="009D7380" w:rsidP="009D7380">
            <w:pPr>
              <w:pStyle w:val="Geenafstand"/>
            </w:pPr>
            <w:r>
              <w:t>3.</w:t>
            </w:r>
          </w:p>
        </w:tc>
        <w:tc>
          <w:tcPr>
            <w:tcW w:w="4606" w:type="dxa"/>
          </w:tcPr>
          <w:p w:rsidR="009D7380" w:rsidRDefault="009D7380" w:rsidP="009D7380">
            <w:pPr>
              <w:pStyle w:val="Geenafstand"/>
            </w:pPr>
            <w:r>
              <w:t>13.</w:t>
            </w:r>
          </w:p>
        </w:tc>
      </w:tr>
      <w:tr w:rsidR="009D7380" w:rsidTr="009D7380">
        <w:tc>
          <w:tcPr>
            <w:tcW w:w="4606" w:type="dxa"/>
          </w:tcPr>
          <w:p w:rsidR="009D7380" w:rsidRDefault="009D7380" w:rsidP="009D7380">
            <w:pPr>
              <w:pStyle w:val="Geenafstand"/>
            </w:pPr>
            <w:r>
              <w:t>4.</w:t>
            </w:r>
          </w:p>
        </w:tc>
        <w:tc>
          <w:tcPr>
            <w:tcW w:w="4606" w:type="dxa"/>
          </w:tcPr>
          <w:p w:rsidR="009D7380" w:rsidRDefault="009D7380" w:rsidP="009D7380">
            <w:pPr>
              <w:pStyle w:val="Geenafstand"/>
            </w:pPr>
            <w:r>
              <w:t>14.</w:t>
            </w:r>
          </w:p>
        </w:tc>
      </w:tr>
      <w:tr w:rsidR="009D7380" w:rsidTr="009D7380">
        <w:tc>
          <w:tcPr>
            <w:tcW w:w="4606" w:type="dxa"/>
          </w:tcPr>
          <w:p w:rsidR="009D7380" w:rsidRDefault="009D7380" w:rsidP="009D7380">
            <w:pPr>
              <w:pStyle w:val="Geenafstand"/>
            </w:pPr>
            <w:r>
              <w:t>5.</w:t>
            </w:r>
          </w:p>
        </w:tc>
        <w:tc>
          <w:tcPr>
            <w:tcW w:w="4606" w:type="dxa"/>
          </w:tcPr>
          <w:p w:rsidR="009D7380" w:rsidRDefault="009D7380" w:rsidP="009D7380">
            <w:pPr>
              <w:pStyle w:val="Geenafstand"/>
            </w:pPr>
            <w:r>
              <w:t>15.</w:t>
            </w:r>
          </w:p>
        </w:tc>
      </w:tr>
      <w:tr w:rsidR="009D7380" w:rsidTr="009D7380">
        <w:tc>
          <w:tcPr>
            <w:tcW w:w="4606" w:type="dxa"/>
          </w:tcPr>
          <w:p w:rsidR="009D7380" w:rsidRDefault="009D7380" w:rsidP="009D7380">
            <w:pPr>
              <w:pStyle w:val="Geenafstand"/>
            </w:pPr>
            <w:r>
              <w:t>6.</w:t>
            </w:r>
          </w:p>
        </w:tc>
        <w:tc>
          <w:tcPr>
            <w:tcW w:w="4606" w:type="dxa"/>
          </w:tcPr>
          <w:p w:rsidR="009D7380" w:rsidRDefault="009D7380" w:rsidP="009D7380">
            <w:pPr>
              <w:pStyle w:val="Geenafstand"/>
            </w:pPr>
            <w:r>
              <w:t>16.</w:t>
            </w:r>
          </w:p>
        </w:tc>
      </w:tr>
      <w:tr w:rsidR="009D7380" w:rsidTr="009D7380">
        <w:tc>
          <w:tcPr>
            <w:tcW w:w="4606" w:type="dxa"/>
          </w:tcPr>
          <w:p w:rsidR="009D7380" w:rsidRDefault="009D7380" w:rsidP="009D7380">
            <w:pPr>
              <w:pStyle w:val="Geenafstand"/>
            </w:pPr>
            <w:r>
              <w:t>7.</w:t>
            </w:r>
          </w:p>
        </w:tc>
        <w:tc>
          <w:tcPr>
            <w:tcW w:w="4606" w:type="dxa"/>
          </w:tcPr>
          <w:p w:rsidR="009D7380" w:rsidRDefault="009D7380" w:rsidP="009D7380">
            <w:pPr>
              <w:pStyle w:val="Geenafstand"/>
            </w:pPr>
            <w:r>
              <w:t>17.</w:t>
            </w:r>
          </w:p>
        </w:tc>
      </w:tr>
      <w:tr w:rsidR="009D7380" w:rsidTr="009D7380">
        <w:tc>
          <w:tcPr>
            <w:tcW w:w="4606" w:type="dxa"/>
          </w:tcPr>
          <w:p w:rsidR="009D7380" w:rsidRDefault="009D7380" w:rsidP="009D7380">
            <w:pPr>
              <w:pStyle w:val="Geenafstand"/>
            </w:pPr>
            <w:r>
              <w:t>8.</w:t>
            </w:r>
          </w:p>
        </w:tc>
        <w:tc>
          <w:tcPr>
            <w:tcW w:w="4606" w:type="dxa"/>
          </w:tcPr>
          <w:p w:rsidR="009D7380" w:rsidRDefault="009D7380" w:rsidP="009D7380">
            <w:pPr>
              <w:pStyle w:val="Geenafstand"/>
            </w:pPr>
            <w:r>
              <w:t>18.</w:t>
            </w:r>
          </w:p>
        </w:tc>
      </w:tr>
      <w:tr w:rsidR="009D7380" w:rsidTr="009D7380">
        <w:tc>
          <w:tcPr>
            <w:tcW w:w="4606" w:type="dxa"/>
          </w:tcPr>
          <w:p w:rsidR="009D7380" w:rsidRDefault="009D7380" w:rsidP="009D7380">
            <w:pPr>
              <w:pStyle w:val="Geenafstand"/>
            </w:pPr>
            <w:r>
              <w:t>9.</w:t>
            </w:r>
          </w:p>
        </w:tc>
        <w:tc>
          <w:tcPr>
            <w:tcW w:w="4606" w:type="dxa"/>
          </w:tcPr>
          <w:p w:rsidR="009D7380" w:rsidRDefault="009D7380" w:rsidP="009D7380">
            <w:pPr>
              <w:pStyle w:val="Geenafstand"/>
            </w:pPr>
            <w:r>
              <w:t>19.</w:t>
            </w:r>
          </w:p>
        </w:tc>
      </w:tr>
      <w:tr w:rsidR="009D7380" w:rsidTr="009D7380">
        <w:tc>
          <w:tcPr>
            <w:tcW w:w="4606" w:type="dxa"/>
          </w:tcPr>
          <w:p w:rsidR="009D7380" w:rsidRDefault="009D7380" w:rsidP="009D7380">
            <w:pPr>
              <w:pStyle w:val="Geenafstand"/>
            </w:pPr>
            <w:r>
              <w:t>10.</w:t>
            </w:r>
          </w:p>
        </w:tc>
        <w:tc>
          <w:tcPr>
            <w:tcW w:w="4606" w:type="dxa"/>
          </w:tcPr>
          <w:p w:rsidR="009D7380" w:rsidRDefault="009D7380" w:rsidP="009D7380">
            <w:pPr>
              <w:pStyle w:val="Geenafstand"/>
            </w:pPr>
            <w:r>
              <w:t>20.</w:t>
            </w:r>
          </w:p>
        </w:tc>
      </w:tr>
    </w:tbl>
    <w:p w:rsidR="009D7380" w:rsidRDefault="009D7380" w:rsidP="009D7380">
      <w:pPr>
        <w:pStyle w:val="Geenafstand"/>
        <w:sectPr w:rsidR="009D7380" w:rsidSect="0019057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D7380" w:rsidRDefault="009D7380" w:rsidP="009D7380">
      <w:pPr>
        <w:pStyle w:val="Geenafstand"/>
      </w:pPr>
    </w:p>
    <w:p w:rsidR="009D7380" w:rsidRDefault="007C433D">
      <w:pPr>
        <w:pStyle w:val="Geenafstand"/>
        <w:rPr>
          <w:b/>
        </w:rPr>
      </w:pPr>
      <w:r w:rsidRPr="007C433D">
        <w:rPr>
          <w:b/>
        </w:rPr>
        <w:t>Rapportage:</w:t>
      </w:r>
    </w:p>
    <w:p w:rsidR="007C433D" w:rsidRPr="007C433D" w:rsidRDefault="007C433D">
      <w:pPr>
        <w:pStyle w:val="Geenafstand"/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180"/>
      </w:tblGrid>
      <w:tr w:rsidR="007C433D" w:rsidTr="007C433D">
        <w:tc>
          <w:tcPr>
            <w:tcW w:w="9180" w:type="dxa"/>
          </w:tcPr>
          <w:p w:rsidR="001F6102" w:rsidRDefault="007C433D" w:rsidP="001F6102">
            <w:pPr>
              <w:pStyle w:val="Geenafstand"/>
            </w:pPr>
            <w:r>
              <w:t xml:space="preserve"> </w:t>
            </w:r>
            <w:r w:rsidR="001F6102">
              <w:t>Hoe heeft de zorgvrager mijn zorg ervaren?</w:t>
            </w:r>
          </w:p>
          <w:p w:rsidR="001F6102" w:rsidRDefault="001F6102">
            <w:pPr>
              <w:pStyle w:val="Geenafstand"/>
            </w:pPr>
          </w:p>
          <w:p w:rsidR="007C433D" w:rsidRDefault="007C433D">
            <w:pPr>
              <w:pStyle w:val="Geenafstand"/>
            </w:pPr>
          </w:p>
          <w:p w:rsidR="007C433D" w:rsidRDefault="007C433D">
            <w:pPr>
              <w:pStyle w:val="Geenafstand"/>
            </w:pPr>
          </w:p>
        </w:tc>
      </w:tr>
      <w:tr w:rsidR="007C433D" w:rsidTr="007C433D">
        <w:tc>
          <w:tcPr>
            <w:tcW w:w="9180" w:type="dxa"/>
          </w:tcPr>
          <w:p w:rsidR="007C433D" w:rsidRDefault="001F6102">
            <w:pPr>
              <w:pStyle w:val="Geenafstand"/>
            </w:pPr>
            <w:r>
              <w:t>Waarbij moest ik de zorgvrager ondersteunen?</w:t>
            </w:r>
          </w:p>
          <w:p w:rsidR="001F6102" w:rsidRDefault="001F6102">
            <w:pPr>
              <w:pStyle w:val="Geenafstand"/>
            </w:pPr>
          </w:p>
          <w:p w:rsidR="001F6102" w:rsidRDefault="001F6102">
            <w:pPr>
              <w:pStyle w:val="Geenafstand"/>
            </w:pPr>
          </w:p>
          <w:p w:rsidR="007C433D" w:rsidRDefault="007C433D">
            <w:pPr>
              <w:pStyle w:val="Geenafstand"/>
            </w:pPr>
          </w:p>
        </w:tc>
      </w:tr>
      <w:tr w:rsidR="007C433D" w:rsidTr="007C433D">
        <w:tc>
          <w:tcPr>
            <w:tcW w:w="9180" w:type="dxa"/>
          </w:tcPr>
          <w:p w:rsidR="007C433D" w:rsidRDefault="006F55FD">
            <w:pPr>
              <w:pStyle w:val="Geenafstand"/>
            </w:pPr>
            <w:r>
              <w:t>Hoe was de gezondheidstoestand van de zorgvrager?</w:t>
            </w:r>
          </w:p>
          <w:p w:rsidR="001F6102" w:rsidRDefault="001F6102">
            <w:pPr>
              <w:pStyle w:val="Geenafstand"/>
            </w:pPr>
          </w:p>
          <w:p w:rsidR="007C433D" w:rsidRDefault="007C433D">
            <w:pPr>
              <w:pStyle w:val="Geenafstand"/>
            </w:pPr>
          </w:p>
          <w:p w:rsidR="007C433D" w:rsidRDefault="007C433D">
            <w:pPr>
              <w:pStyle w:val="Geenafstand"/>
            </w:pPr>
          </w:p>
        </w:tc>
      </w:tr>
    </w:tbl>
    <w:p w:rsidR="007C433D" w:rsidRDefault="007C433D">
      <w:pPr>
        <w:pStyle w:val="Geenafstand"/>
      </w:pPr>
    </w:p>
    <w:p w:rsidR="007C433D" w:rsidRDefault="007C433D">
      <w:pPr>
        <w:pStyle w:val="Geenafstand"/>
      </w:pPr>
      <w:r w:rsidRPr="007C433D">
        <w:rPr>
          <w:b/>
        </w:rPr>
        <w:t>Reflectie</w:t>
      </w:r>
      <w:r w:rsidR="001F6102">
        <w:rPr>
          <w:b/>
        </w:rPr>
        <w:t>: kennis/ houding/ vaardigheden</w:t>
      </w:r>
      <w:r w:rsidR="009B6213">
        <w:rPr>
          <w:b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C433D" w:rsidTr="007C433D">
        <w:tc>
          <w:tcPr>
            <w:tcW w:w="9212" w:type="dxa"/>
          </w:tcPr>
          <w:p w:rsidR="007C433D" w:rsidRDefault="001F6102">
            <w:pPr>
              <w:pStyle w:val="Geenafstand"/>
            </w:pPr>
            <w:r>
              <w:t>Wat ging goed?</w:t>
            </w:r>
          </w:p>
          <w:p w:rsidR="007C433D" w:rsidRDefault="007C433D">
            <w:pPr>
              <w:pStyle w:val="Geenafstand"/>
            </w:pPr>
          </w:p>
          <w:p w:rsidR="007C433D" w:rsidRDefault="007C433D">
            <w:pPr>
              <w:pStyle w:val="Geenafstand"/>
            </w:pPr>
          </w:p>
        </w:tc>
      </w:tr>
      <w:tr w:rsidR="007C433D" w:rsidTr="007C433D">
        <w:tc>
          <w:tcPr>
            <w:tcW w:w="9212" w:type="dxa"/>
          </w:tcPr>
          <w:p w:rsidR="009B6213" w:rsidRDefault="001F6102">
            <w:pPr>
              <w:pStyle w:val="Geenafstand"/>
            </w:pPr>
            <w:r>
              <w:t>Wat kan beter?</w:t>
            </w:r>
          </w:p>
          <w:p w:rsidR="001F6102" w:rsidRDefault="001F6102">
            <w:pPr>
              <w:pStyle w:val="Geenafstand"/>
            </w:pPr>
            <w:bookmarkStart w:id="0" w:name="_GoBack"/>
            <w:bookmarkEnd w:id="0"/>
          </w:p>
          <w:p w:rsidR="009B6213" w:rsidRDefault="009B6213">
            <w:pPr>
              <w:pStyle w:val="Geenafstand"/>
            </w:pPr>
          </w:p>
          <w:p w:rsidR="007C433D" w:rsidRDefault="007C433D">
            <w:pPr>
              <w:pStyle w:val="Geenafstand"/>
            </w:pPr>
          </w:p>
        </w:tc>
      </w:tr>
      <w:tr w:rsidR="007C433D" w:rsidTr="007C433D">
        <w:tc>
          <w:tcPr>
            <w:tcW w:w="9212" w:type="dxa"/>
          </w:tcPr>
          <w:p w:rsidR="007C433D" w:rsidRDefault="009B6213">
            <w:pPr>
              <w:pStyle w:val="Geenafstand"/>
            </w:pPr>
            <w:r>
              <w:t>Heb ik regelmatig gecheckt op de zorgvrager tevreden is</w:t>
            </w:r>
            <w:r w:rsidR="007C433D">
              <w:t>?</w:t>
            </w:r>
          </w:p>
          <w:p w:rsidR="007C433D" w:rsidRDefault="007C433D">
            <w:pPr>
              <w:pStyle w:val="Geenafstand"/>
            </w:pPr>
          </w:p>
          <w:p w:rsidR="009B6213" w:rsidRDefault="009B6213">
            <w:pPr>
              <w:pStyle w:val="Geenafstand"/>
            </w:pPr>
          </w:p>
          <w:p w:rsidR="009B6213" w:rsidRDefault="009B6213">
            <w:pPr>
              <w:pStyle w:val="Geenafstand"/>
            </w:pPr>
          </w:p>
          <w:p w:rsidR="007C433D" w:rsidRDefault="007C433D">
            <w:pPr>
              <w:pStyle w:val="Geenafstand"/>
            </w:pPr>
          </w:p>
        </w:tc>
      </w:tr>
    </w:tbl>
    <w:p w:rsidR="007C433D" w:rsidRDefault="007C433D">
      <w:pPr>
        <w:pStyle w:val="Geenafstand"/>
      </w:pPr>
    </w:p>
    <w:sectPr w:rsidR="007C433D" w:rsidSect="007C433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380"/>
    <w:rsid w:val="0019057D"/>
    <w:rsid w:val="001F6102"/>
    <w:rsid w:val="002A30C4"/>
    <w:rsid w:val="004A2006"/>
    <w:rsid w:val="0056738E"/>
    <w:rsid w:val="0059213C"/>
    <w:rsid w:val="006F55FD"/>
    <w:rsid w:val="0071519E"/>
    <w:rsid w:val="00722E60"/>
    <w:rsid w:val="007C433D"/>
    <w:rsid w:val="00964780"/>
    <w:rsid w:val="009B6213"/>
    <w:rsid w:val="009D7380"/>
    <w:rsid w:val="00B562A9"/>
    <w:rsid w:val="00DB0936"/>
    <w:rsid w:val="00DF2843"/>
    <w:rsid w:val="00FD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D738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D7380"/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9D73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D73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Geenafstand">
    <w:name w:val="No Spacing"/>
    <w:uiPriority w:val="1"/>
    <w:qFormat/>
    <w:rsid w:val="009D7380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9D7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D738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D7380"/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9D73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D73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Geenafstand">
    <w:name w:val="No Spacing"/>
    <w:uiPriority w:val="1"/>
    <w:qFormat/>
    <w:rsid w:val="009D7380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9D7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80B6C-8ACD-4334-A846-20476FB16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23F93F98</Template>
  <TotalTime>2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Scheltens</dc:creator>
  <cp:lastModifiedBy>E.H. Scheltens-Flink</cp:lastModifiedBy>
  <cp:revision>3</cp:revision>
  <dcterms:created xsi:type="dcterms:W3CDTF">2016-08-21T10:42:00Z</dcterms:created>
  <dcterms:modified xsi:type="dcterms:W3CDTF">2016-08-21T10:44:00Z</dcterms:modified>
</cp:coreProperties>
</file>